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r>
              <w:rPr>
                <w:rFonts w:hint="eastAsia" w:ascii="宋体" w:hAnsi="宋体" w:eastAsia="宋体"/>
                <w:bCs/>
                <w:sz w:val="21"/>
                <w:szCs w:val="21"/>
                <w:lang w:eastAsia="zh-CN"/>
              </w:rPr>
              <w:t>中国石油化工股份有限公司安庆分公司延迟焦化装置安全节能提升改造项目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211" w:leftChars="66" w:firstLine="105" w:firstLineChars="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hint="eastAsia" w:ascii="宋体" w:hAnsi="宋体" w:eastAsia="宋体"/>
                <w:bCs/>
                <w:sz w:val="21"/>
                <w:szCs w:val="21"/>
                <w:lang w:eastAsia="zh-CN"/>
              </w:rPr>
            </w:pPr>
            <w:r>
              <w:rPr>
                <w:rFonts w:ascii="宋体" w:hAnsi="宋体" w:eastAsia="宋体"/>
                <w:bCs/>
                <w:sz w:val="21"/>
                <w:szCs w:val="21"/>
              </w:rPr>
              <w:t>注：法人或其他组织信息原则上可以公开，若涉及不能公开的信息请在此栏中注明法律依据和不能公开的具体信息</w:t>
            </w:r>
            <w:r>
              <w:rPr>
                <w:rFonts w:hint="eastAsia" w:ascii="宋体" w:hAnsi="宋体" w:eastAsia="宋体"/>
                <w:bCs/>
                <w:sz w:val="21"/>
                <w:szCs w:val="21"/>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NzMwNjc3OWQ1NTFlOTBhM2ViOWMwMTY1MjdkZWYifQ=="/>
  </w:docVars>
  <w:rsids>
    <w:rsidRoot w:val="44EB321A"/>
    <w:rsid w:val="00170023"/>
    <w:rsid w:val="001E7543"/>
    <w:rsid w:val="0022284E"/>
    <w:rsid w:val="0028682E"/>
    <w:rsid w:val="002A7175"/>
    <w:rsid w:val="00314E5A"/>
    <w:rsid w:val="005B28C9"/>
    <w:rsid w:val="00976B64"/>
    <w:rsid w:val="00B81215"/>
    <w:rsid w:val="00EC2607"/>
    <w:rsid w:val="370F277E"/>
    <w:rsid w:val="44EB321A"/>
    <w:rsid w:val="584B278B"/>
    <w:rsid w:val="6D535020"/>
    <w:rsid w:val="73B67E5B"/>
    <w:rsid w:val="79D34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DE4DED0427B1E94B984007ADCB892BEC" ma:contentTypeVersion="1" ma:contentTypeDescription="新建文档。" ma:contentTypeScope="" ma:versionID="7a1d80e9f68c9084f3f7ca993bfae02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71CB2-4E6C-4047-BBCD-9830DB1BDF22}"/>
</file>

<file path=customXml/itemProps2.xml><?xml version="1.0" encoding="utf-8"?>
<ds:datastoreItem xmlns:ds="http://schemas.openxmlformats.org/officeDocument/2006/customXml" ds:itemID="{81D77C89-9E78-4EF0-9E2C-9A90F61C5547}"/>
</file>

<file path=customXml/itemProps3.xml><?xml version="1.0" encoding="utf-8"?>
<ds:datastoreItem xmlns:ds="http://schemas.openxmlformats.org/officeDocument/2006/customXml" ds:itemID="{31003F63-AF3B-40AE-B722-6BFF4DB08EB9}"/>
</file>

<file path=docProps/app.xml><?xml version="1.0" encoding="utf-8"?>
<Properties xmlns="http://schemas.openxmlformats.org/officeDocument/2006/extended-properties" xmlns:vt="http://schemas.openxmlformats.org/officeDocument/2006/docPropsVTypes">
  <Template>0</Template>
  <Pages>2</Pages>
  <Words>421</Words>
  <Characters>421</Characters>
  <Lines>3</Lines>
  <Paragraphs>1</Paragraphs>
  <TotalTime>0</TotalTime>
  <ScaleCrop>false</ScaleCrop>
  <LinksUpToDate>false</LinksUpToDate>
  <CharactersWithSpaces>472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bonne nuit</cp:lastModifiedBy>
  <cp:revision>6</cp:revision>
  <dcterms:created xsi:type="dcterms:W3CDTF">2018-10-24T02:14:00Z</dcterms:created>
  <dcterms:modified xsi:type="dcterms:W3CDTF">2023-06-26T01:58:07Z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DEE3DEE18D1D431493C5F5927E4457CC</vt:lpwstr>
  </property>
  <property fmtid="{D5CDD505-2E9C-101B-9397-08002B2CF9AE}" pid="4" name="ContentTypeId">
    <vt:lpwstr>0x010100DE4DED0427B1E94B984007ADCB892BEC</vt:lpwstr>
  </property>
</Properties>
</file>