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val="en-US" w:eastAsia="zh-CN"/>
              </w:rPr>
            </w:pPr>
            <w:r>
              <w:rPr>
                <w:rFonts w:hint="default" w:ascii="Times New Roman" w:hAnsi="Times New Roman" w:eastAsia="宋体" w:cs="Times New Roman"/>
                <w:sz w:val="21"/>
                <w:szCs w:val="21"/>
                <w:lang w:val="en-US" w:eastAsia="zh-CN"/>
              </w:rPr>
              <w:t>安庆石化化工园区总体发展规划（2022-2035年）环境影响评价项目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p>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MmE3NzhhMDg4ZjRmMDI4YTYxZjk1Y2UxNzEyYmMifQ=="/>
  </w:docVars>
  <w:rsids>
    <w:rsidRoot w:val="44EB321A"/>
    <w:rsid w:val="000607C3"/>
    <w:rsid w:val="00100DC1"/>
    <w:rsid w:val="00124920"/>
    <w:rsid w:val="001373B8"/>
    <w:rsid w:val="00140255"/>
    <w:rsid w:val="00261617"/>
    <w:rsid w:val="003F0411"/>
    <w:rsid w:val="00401501"/>
    <w:rsid w:val="004C55B0"/>
    <w:rsid w:val="005B4D88"/>
    <w:rsid w:val="005E6EE7"/>
    <w:rsid w:val="0061016E"/>
    <w:rsid w:val="00626160"/>
    <w:rsid w:val="007574E0"/>
    <w:rsid w:val="0082057A"/>
    <w:rsid w:val="0083071F"/>
    <w:rsid w:val="00992050"/>
    <w:rsid w:val="009E6C0B"/>
    <w:rsid w:val="00A00855"/>
    <w:rsid w:val="00A47DB5"/>
    <w:rsid w:val="00AC7510"/>
    <w:rsid w:val="00B155B1"/>
    <w:rsid w:val="00B95D79"/>
    <w:rsid w:val="00BD0BDD"/>
    <w:rsid w:val="00BD350D"/>
    <w:rsid w:val="00BE385B"/>
    <w:rsid w:val="00C26215"/>
    <w:rsid w:val="00C43B5F"/>
    <w:rsid w:val="00CD789C"/>
    <w:rsid w:val="00D20027"/>
    <w:rsid w:val="00D52C7D"/>
    <w:rsid w:val="00D875DE"/>
    <w:rsid w:val="00DB3355"/>
    <w:rsid w:val="00E13F33"/>
    <w:rsid w:val="00EA0618"/>
    <w:rsid w:val="00F339D5"/>
    <w:rsid w:val="00FB623D"/>
    <w:rsid w:val="080F0926"/>
    <w:rsid w:val="0D683F15"/>
    <w:rsid w:val="218A0FB9"/>
    <w:rsid w:val="37063C3A"/>
    <w:rsid w:val="37F840F4"/>
    <w:rsid w:val="394A0790"/>
    <w:rsid w:val="3AAE2D3E"/>
    <w:rsid w:val="44EB321A"/>
    <w:rsid w:val="5BA82F01"/>
    <w:rsid w:val="600A4489"/>
    <w:rsid w:val="651F15D0"/>
    <w:rsid w:val="6D535020"/>
    <w:rsid w:val="6D8945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DE4DED0427B1E94B984007ADCB892BEC" ma:contentTypeVersion="1" ma:contentTypeDescription="新建文档。" ma:contentTypeScope="" ma:versionID="7a1d80e9f68c9084f3f7ca993bfae02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5ADDE5-7B59-4275-82CF-ED4CBD74AD6E}"/>
</file>

<file path=customXml/itemProps2.xml><?xml version="1.0" encoding="utf-8"?>
<ds:datastoreItem xmlns:ds="http://schemas.openxmlformats.org/officeDocument/2006/customXml" ds:itemID="{F21AAD46-6557-49F5-A872-88650192235E}"/>
</file>

<file path=customXml/itemProps3.xml><?xml version="1.0" encoding="utf-8"?>
<ds:datastoreItem xmlns:ds="http://schemas.openxmlformats.org/officeDocument/2006/customXml" ds:itemID="{2E830690-1BF8-4629-9431-A5647F398B93}"/>
</file>

<file path=docProps/app.xml><?xml version="1.0" encoding="utf-8"?>
<Properties xmlns="http://schemas.openxmlformats.org/officeDocument/2006/extended-properties" xmlns:vt="http://schemas.openxmlformats.org/officeDocument/2006/docPropsVTypes">
  <Template>0</Template>
  <Pages>2</Pages>
  <Words>422</Words>
  <Characters>425</Characters>
  <Lines>3</Lines>
  <Paragraphs>1</Paragraphs>
  <TotalTime>0</TotalTime>
  <ScaleCrop>false</ScaleCrop>
  <LinksUpToDate>false</LinksUpToDate>
  <CharactersWithSpaces>502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李院松</cp:lastModifiedBy>
  <cp:revision>25</cp:revision>
  <dcterms:created xsi:type="dcterms:W3CDTF">2018-10-24T02:14:00Z</dcterms:created>
  <dcterms:modified xsi:type="dcterms:W3CDTF">2024-04-29T07:22:25Z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754B412E24D149B0BA4BC8016EA5CEE6</vt:lpwstr>
  </property>
  <property fmtid="{D5CDD505-2E9C-101B-9397-08002B2CF9AE}" pid="4" name="ContentTypeId">
    <vt:lpwstr>0x010100DE4DED0427B1E94B984007ADCB892BEC</vt:lpwstr>
  </property>
</Properties>
</file>