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default" w:ascii="Times New Roman" w:hAnsi="Times New Roman" w:eastAsia="宋体" w:cs="Times New Roman"/>
                <w:sz w:val="21"/>
                <w:szCs w:val="21"/>
                <w:lang w:val="en-US" w:eastAsia="zh-CN"/>
              </w:rPr>
              <w:t>安庆石化化工园区总体发展规划（2022-2035年）</w:t>
            </w:r>
            <w:bookmarkStart w:id="0" w:name="_GoBack"/>
            <w:bookmarkEnd w:id="0"/>
            <w:r>
              <w:rPr>
                <w:rFonts w:hint="default" w:ascii="Times New Roman" w:hAnsi="Times New Roman" w:eastAsia="宋体" w:cs="Times New Roman"/>
                <w:sz w:val="21"/>
                <w:szCs w:val="21"/>
                <w:lang w:val="en-US" w:eastAsia="zh-CN"/>
              </w:rPr>
              <w:t>环境影响评价项目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mE3NzhhMDg4ZjRmMDI4YTYxZjk1Y2UxNzEyYmMifQ=="/>
  </w:docVars>
  <w:rsids>
    <w:rsidRoot w:val="44EB321A"/>
    <w:rsid w:val="000607C3"/>
    <w:rsid w:val="00100DC1"/>
    <w:rsid w:val="00124920"/>
    <w:rsid w:val="001373B8"/>
    <w:rsid w:val="00140255"/>
    <w:rsid w:val="00261617"/>
    <w:rsid w:val="003F0411"/>
    <w:rsid w:val="00401501"/>
    <w:rsid w:val="004C55B0"/>
    <w:rsid w:val="005B4D88"/>
    <w:rsid w:val="005E6EE7"/>
    <w:rsid w:val="0061016E"/>
    <w:rsid w:val="00626160"/>
    <w:rsid w:val="007574E0"/>
    <w:rsid w:val="0082057A"/>
    <w:rsid w:val="0083071F"/>
    <w:rsid w:val="00992050"/>
    <w:rsid w:val="009E6C0B"/>
    <w:rsid w:val="00A00855"/>
    <w:rsid w:val="00A47DB5"/>
    <w:rsid w:val="00AC7510"/>
    <w:rsid w:val="00B155B1"/>
    <w:rsid w:val="00B95D79"/>
    <w:rsid w:val="00BD0BDD"/>
    <w:rsid w:val="00BD350D"/>
    <w:rsid w:val="00BE385B"/>
    <w:rsid w:val="00C26215"/>
    <w:rsid w:val="00C43B5F"/>
    <w:rsid w:val="00CD789C"/>
    <w:rsid w:val="00D20027"/>
    <w:rsid w:val="00D52C7D"/>
    <w:rsid w:val="00D875DE"/>
    <w:rsid w:val="00DB3355"/>
    <w:rsid w:val="00E13F33"/>
    <w:rsid w:val="00EA0618"/>
    <w:rsid w:val="00F339D5"/>
    <w:rsid w:val="00FB623D"/>
    <w:rsid w:val="080F0926"/>
    <w:rsid w:val="0D683F15"/>
    <w:rsid w:val="218A0FB9"/>
    <w:rsid w:val="37063C3A"/>
    <w:rsid w:val="37F840F4"/>
    <w:rsid w:val="394A0790"/>
    <w:rsid w:val="44EB321A"/>
    <w:rsid w:val="5BA82F01"/>
    <w:rsid w:val="600A4489"/>
    <w:rsid w:val="651F15D0"/>
    <w:rsid w:val="6D535020"/>
    <w:rsid w:val="6D894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E4DED0427B1E94B984007ADCB892BEC" ma:contentTypeVersion="1" ma:contentTypeDescription="新建文档。" ma:contentTypeScope="" ma:versionID="7a1d80e9f68c9084f3f7ca993bfae02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751936-3E27-43C0-BD25-EC4D8C6C7B22}"/>
</file>

<file path=customXml/itemProps2.xml><?xml version="1.0" encoding="utf-8"?>
<ds:datastoreItem xmlns:ds="http://schemas.openxmlformats.org/officeDocument/2006/customXml" ds:itemID="{A17C07BC-D23C-412E-8FCC-F3721197B0E3}"/>
</file>

<file path=customXml/itemProps3.xml><?xml version="1.0" encoding="utf-8"?>
<ds:datastoreItem xmlns:ds="http://schemas.openxmlformats.org/officeDocument/2006/customXml" ds:itemID="{1B4E4155-9381-4735-8209-37E0F8385539}"/>
</file>

<file path=docProps/app.xml><?xml version="1.0" encoding="utf-8"?>
<Properties xmlns="http://schemas.openxmlformats.org/officeDocument/2006/extended-properties" xmlns:vt="http://schemas.openxmlformats.org/officeDocument/2006/docPropsVTypes">
  <Template>0</Template>
  <Pages>2</Pages>
  <Words>422</Words>
  <Characters>425</Characters>
  <Lines>3</Lines>
  <Paragraphs>1</Paragraphs>
  <TotalTime>0</TotalTime>
  <ScaleCrop>false</ScaleCrop>
  <LinksUpToDate>false</LinksUpToDate>
  <CharactersWithSpaces>502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HGZ</cp:lastModifiedBy>
  <cp:revision>25</cp:revision>
  <dcterms:created xsi:type="dcterms:W3CDTF">2018-10-24T02:14:00Z</dcterms:created>
  <dcterms:modified xsi:type="dcterms:W3CDTF">2024-04-22T08:28:04Z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75A3465F7C5F44E7B460CE96FDE02420_13</vt:lpwstr>
  </property>
  <property fmtid="{D5CDD505-2E9C-101B-9397-08002B2CF9AE}" pid="4" name="ContentTypeId">
    <vt:lpwstr>0x010100DE4DED0427B1E94B984007ADCB892BEC</vt:lpwstr>
  </property>
</Properties>
</file>